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C9" w:rsidRDefault="009717B9" w:rsidP="003D683B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bookmarkStart w:id="0" w:name="OLE_LINK17"/>
      <w:bookmarkStart w:id="1" w:name="OLE_LINK18"/>
      <w:bookmarkStart w:id="2" w:name="OLE_LINK19"/>
      <w:r w:rsidRPr="00DF733B"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מחירון </w:t>
      </w:r>
      <w:bookmarkStart w:id="3" w:name="OLE_LINK28"/>
      <w:r w:rsidRPr="00DF733B"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צמידי </w:t>
      </w:r>
      <w:r>
        <w:rPr>
          <w:rFonts w:ascii="Arial" w:hAnsi="Arial" w:cs="David" w:hint="cs"/>
          <w:b/>
          <w:bCs/>
          <w:sz w:val="48"/>
          <w:szCs w:val="48"/>
          <w:u w:val="single"/>
          <w:rtl/>
        </w:rPr>
        <w:t>בד</w:t>
      </w:r>
      <w:r w:rsidRPr="00DF733B"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 עם הדפסה</w:t>
      </w:r>
      <w:r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 </w:t>
      </w:r>
      <w:bookmarkEnd w:id="3"/>
      <w:r>
        <w:rPr>
          <w:rFonts w:ascii="Arial" w:hAnsi="Arial" w:cs="David" w:hint="cs"/>
          <w:b/>
          <w:bCs/>
          <w:sz w:val="48"/>
          <w:szCs w:val="48"/>
          <w:u w:val="single"/>
          <w:rtl/>
        </w:rPr>
        <w:t>צבעונית אישית</w:t>
      </w:r>
      <w:r w:rsidR="003D683B">
        <w:rPr>
          <w:noProof/>
          <w:lang w:eastAsia="en-US"/>
        </w:rPr>
        <w:drawing>
          <wp:inline distT="0" distB="0" distL="0" distR="0" wp14:anchorId="73B00C82" wp14:editId="43DCC419">
            <wp:extent cx="3810000" cy="494347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3B" w:rsidRPr="003D683B" w:rsidRDefault="003D683B" w:rsidP="003D683B">
      <w:pPr>
        <w:pStyle w:val="aa"/>
        <w:numPr>
          <w:ilvl w:val="0"/>
          <w:numId w:val="19"/>
        </w:numPr>
        <w:jc w:val="center"/>
        <w:rPr>
          <w:rFonts w:ascii="Arial" w:hAnsi="Arial" w:cs="David"/>
          <w:b/>
          <w:bCs/>
          <w:sz w:val="36"/>
          <w:szCs w:val="36"/>
          <w:rtl/>
        </w:rPr>
      </w:pPr>
      <w:r w:rsidRPr="003D683B">
        <w:rPr>
          <w:rFonts w:ascii="Arial" w:hAnsi="Arial" w:cs="David" w:hint="cs"/>
          <w:b/>
          <w:bCs/>
          <w:sz w:val="36"/>
          <w:szCs w:val="36"/>
          <w:rtl/>
        </w:rPr>
        <w:t xml:space="preserve">צמידי קשירה </w:t>
      </w:r>
      <w:r w:rsidRPr="003D683B">
        <w:rPr>
          <w:rFonts w:ascii="Arial" w:hAnsi="Arial" w:cs="David"/>
          <w:b/>
          <w:bCs/>
          <w:sz w:val="36"/>
          <w:szCs w:val="36"/>
          <w:rtl/>
        </w:rPr>
        <w:t>–</w:t>
      </w:r>
      <w:r w:rsidRPr="003D683B">
        <w:rPr>
          <w:rFonts w:ascii="Arial" w:hAnsi="Arial" w:cs="David" w:hint="cs"/>
          <w:b/>
          <w:bCs/>
          <w:sz w:val="36"/>
          <w:szCs w:val="36"/>
          <w:rtl/>
        </w:rPr>
        <w:t xml:space="preserve"> ללא סוגר</w:t>
      </w:r>
    </w:p>
    <w:p w:rsidR="003D683B" w:rsidRPr="003D683B" w:rsidRDefault="003D683B" w:rsidP="003D683B">
      <w:pPr>
        <w:pStyle w:val="aa"/>
        <w:numPr>
          <w:ilvl w:val="0"/>
          <w:numId w:val="19"/>
        </w:numPr>
        <w:jc w:val="center"/>
        <w:rPr>
          <w:rFonts w:ascii="Arial" w:hAnsi="Arial" w:cs="David"/>
          <w:b/>
          <w:bCs/>
          <w:sz w:val="36"/>
          <w:szCs w:val="36"/>
        </w:rPr>
      </w:pPr>
      <w:r w:rsidRPr="003D683B">
        <w:rPr>
          <w:rFonts w:ascii="Arial" w:hAnsi="Arial" w:cs="David" w:hint="cs"/>
          <w:b/>
          <w:bCs/>
          <w:sz w:val="36"/>
          <w:szCs w:val="36"/>
          <w:rtl/>
        </w:rPr>
        <w:t xml:space="preserve">תוספת לסוגר חד כיווני </w:t>
      </w:r>
      <w:r w:rsidRPr="003D683B">
        <w:rPr>
          <w:rFonts w:ascii="Arial" w:hAnsi="Arial" w:cs="David"/>
          <w:b/>
          <w:bCs/>
          <w:sz w:val="36"/>
          <w:szCs w:val="36"/>
          <w:rtl/>
        </w:rPr>
        <w:t>–</w:t>
      </w:r>
      <w:r w:rsidRPr="003D683B">
        <w:rPr>
          <w:rFonts w:ascii="Arial" w:hAnsi="Arial" w:cs="David" w:hint="cs"/>
          <w:b/>
          <w:bCs/>
          <w:sz w:val="36"/>
          <w:szCs w:val="36"/>
          <w:rtl/>
        </w:rPr>
        <w:t xml:space="preserve"> לא ניתן לפתיחה 0.20 ₪ ליחידה</w:t>
      </w:r>
    </w:p>
    <w:p w:rsidR="003D683B" w:rsidRPr="003D683B" w:rsidRDefault="003D683B" w:rsidP="003D683B">
      <w:pPr>
        <w:pStyle w:val="aa"/>
        <w:numPr>
          <w:ilvl w:val="0"/>
          <w:numId w:val="19"/>
        </w:numPr>
        <w:jc w:val="center"/>
        <w:rPr>
          <w:rFonts w:ascii="Arial" w:hAnsi="Arial" w:cs="David"/>
          <w:b/>
          <w:bCs/>
          <w:sz w:val="36"/>
          <w:szCs w:val="36"/>
        </w:rPr>
      </w:pPr>
      <w:r w:rsidRPr="003D683B">
        <w:rPr>
          <w:rFonts w:ascii="Arial" w:hAnsi="Arial" w:cs="David" w:hint="cs"/>
          <w:b/>
          <w:bCs/>
          <w:sz w:val="36"/>
          <w:szCs w:val="36"/>
          <w:rtl/>
        </w:rPr>
        <w:t>תוספת לסוגר הניתן לפתיחה וסגירה 0.40 ₪ ליחידה</w:t>
      </w:r>
    </w:p>
    <w:p w:rsidR="00183FC9" w:rsidRPr="00D36764" w:rsidRDefault="00183FC9" w:rsidP="00183FC9">
      <w:pPr>
        <w:spacing w:line="276" w:lineRule="auto"/>
        <w:rPr>
          <w:rFonts w:ascii="Arial" w:hAnsi="Arial" w:cs="David"/>
          <w:b/>
          <w:bCs/>
          <w:color w:val="222222"/>
          <w:sz w:val="56"/>
          <w:szCs w:val="56"/>
          <w:rtl/>
          <w:lang w:eastAsia="en-US"/>
        </w:rPr>
      </w:pPr>
      <w:r w:rsidRPr="00D36764">
        <w:rPr>
          <w:rFonts w:ascii="Arial" w:hAnsi="Arial" w:cs="David" w:hint="cs"/>
          <w:b/>
          <w:bCs/>
          <w:color w:val="222222"/>
          <w:sz w:val="56"/>
          <w:szCs w:val="56"/>
          <w:rtl/>
          <w:lang w:eastAsia="en-US"/>
        </w:rPr>
        <w:t xml:space="preserve">משלוח לכל הארץ </w:t>
      </w:r>
      <w:r>
        <w:rPr>
          <w:rFonts w:ascii="Arial" w:hAnsi="Arial" w:cs="David" w:hint="cs"/>
          <w:b/>
          <w:bCs/>
          <w:color w:val="222222"/>
          <w:sz w:val="56"/>
          <w:szCs w:val="56"/>
          <w:rtl/>
          <w:lang w:eastAsia="en-US"/>
        </w:rPr>
        <w:t>40</w:t>
      </w:r>
      <w:r w:rsidRPr="00D36764">
        <w:rPr>
          <w:rFonts w:ascii="Arial" w:hAnsi="Arial" w:cs="David" w:hint="cs"/>
          <w:b/>
          <w:bCs/>
          <w:color w:val="222222"/>
          <w:sz w:val="56"/>
          <w:szCs w:val="56"/>
          <w:rtl/>
          <w:lang w:eastAsia="en-US"/>
        </w:rPr>
        <w:t xml:space="preserve"> </w:t>
      </w:r>
      <w:r w:rsidR="003D683B">
        <w:rPr>
          <w:rFonts w:ascii="Arial" w:hAnsi="Arial" w:cs="David" w:hint="cs"/>
          <w:b/>
          <w:bCs/>
          <w:color w:val="222222"/>
          <w:sz w:val="56"/>
          <w:szCs w:val="56"/>
          <w:rtl/>
          <w:lang w:eastAsia="en-US"/>
        </w:rPr>
        <w:t xml:space="preserve">₪ </w:t>
      </w:r>
      <w:r w:rsidRPr="00D36764">
        <w:rPr>
          <w:rFonts w:ascii="Arial" w:hAnsi="Arial" w:cs="David" w:hint="cs"/>
          <w:b/>
          <w:bCs/>
          <w:color w:val="222222"/>
          <w:sz w:val="56"/>
          <w:szCs w:val="56"/>
          <w:rtl/>
          <w:lang w:eastAsia="en-US"/>
        </w:rPr>
        <w:t xml:space="preserve"> </w:t>
      </w:r>
    </w:p>
    <w:bookmarkEnd w:id="0"/>
    <w:bookmarkEnd w:id="1"/>
    <w:bookmarkEnd w:id="2"/>
    <w:p w:rsidR="009717B9" w:rsidRPr="00DA306E" w:rsidRDefault="009717B9" w:rsidP="003D683B">
      <w:pPr>
        <w:pStyle w:val="3"/>
        <w:shd w:val="clear" w:color="auto" w:fill="FFFFFF"/>
        <w:bidi w:val="0"/>
        <w:spacing w:before="0" w:after="150"/>
        <w:jc w:val="right"/>
        <w:rPr>
          <w:noProof/>
          <w:sz w:val="32"/>
          <w:szCs w:val="32"/>
          <w:rtl/>
        </w:rPr>
      </w:pPr>
      <w:r w:rsidRPr="00DA306E">
        <w:rPr>
          <w:noProof/>
          <w:sz w:val="32"/>
          <w:szCs w:val="32"/>
          <w:lang w:eastAsia="en-US"/>
        </w:rPr>
        <w:drawing>
          <wp:inline distT="0" distB="0" distL="0" distR="0" wp14:anchorId="2C40B482" wp14:editId="49599759">
            <wp:extent cx="1205082" cy="1250950"/>
            <wp:effectExtent l="0" t="0" r="0" b="635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474" cy="12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306E">
        <w:rPr>
          <w:noProof/>
          <w:sz w:val="32"/>
          <w:szCs w:val="32"/>
          <w:lang w:eastAsia="en-US"/>
        </w:rPr>
        <w:drawing>
          <wp:inline distT="0" distB="0" distL="0" distR="0" wp14:anchorId="0D100D0C" wp14:editId="3BD1456C">
            <wp:extent cx="1457325" cy="1371600"/>
            <wp:effectExtent l="0" t="0" r="952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306E">
        <w:rPr>
          <w:noProof/>
          <w:sz w:val="32"/>
          <w:szCs w:val="32"/>
          <w:lang w:eastAsia="en-US"/>
        </w:rPr>
        <w:drawing>
          <wp:inline distT="0" distB="0" distL="0" distR="0" wp14:anchorId="666125AF" wp14:editId="37EFA888">
            <wp:extent cx="1365250" cy="1334009"/>
            <wp:effectExtent l="0" t="0" r="635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916" cy="133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06E" w:rsidRDefault="00DA306E" w:rsidP="009717B9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</w:p>
    <w:p w:rsidR="009717B9" w:rsidRPr="00690EEC" w:rsidRDefault="009717B9" w:rsidP="009717B9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690EEC">
        <w:rPr>
          <w:rFonts w:ascii="Arial" w:hAnsi="Arial" w:cs="David" w:hint="cs"/>
          <w:b/>
          <w:bCs/>
          <w:sz w:val="40"/>
          <w:szCs w:val="40"/>
          <w:u w:val="single"/>
          <w:rtl/>
        </w:rPr>
        <w:lastRenderedPageBreak/>
        <w:t>הנדון: הזמנת עבודה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786"/>
      </w:tblGrid>
      <w:tr w:rsidR="009717B9" w:rsidRPr="005F382D" w:rsidTr="00663154">
        <w:tc>
          <w:tcPr>
            <w:tcW w:w="373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שם</w:t>
            </w:r>
          </w:p>
        </w:tc>
        <w:tc>
          <w:tcPr>
            <w:tcW w:w="478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9717B9" w:rsidRPr="005F382D" w:rsidTr="00663154">
        <w:tc>
          <w:tcPr>
            <w:tcW w:w="373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טלפון</w:t>
            </w:r>
          </w:p>
        </w:tc>
        <w:tc>
          <w:tcPr>
            <w:tcW w:w="478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9717B9" w:rsidRPr="005F382D" w:rsidTr="00663154">
        <w:tc>
          <w:tcPr>
            <w:tcW w:w="373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שם לחשבונית - על שם מי להוציא חשבונית </w:t>
            </w:r>
          </w:p>
        </w:tc>
        <w:tc>
          <w:tcPr>
            <w:tcW w:w="478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9717B9" w:rsidRPr="005F382D" w:rsidTr="00663154">
        <w:tc>
          <w:tcPr>
            <w:tcW w:w="373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כמות צמידי 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בד</w:t>
            </w:r>
          </w:p>
        </w:tc>
        <w:tc>
          <w:tcPr>
            <w:tcW w:w="478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9717B9" w:rsidRPr="005F382D" w:rsidTr="00663154">
        <w:tc>
          <w:tcPr>
            <w:tcW w:w="373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צבע צמידים</w:t>
            </w:r>
          </w:p>
        </w:tc>
        <w:tc>
          <w:tcPr>
            <w:tcW w:w="478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DA306E" w:rsidRPr="005F382D" w:rsidTr="00663154">
        <w:tc>
          <w:tcPr>
            <w:tcW w:w="3736" w:type="dxa"/>
          </w:tcPr>
          <w:p w:rsidR="00DA306E" w:rsidRPr="005F382D" w:rsidRDefault="00DA306E" w:rsidP="003D683B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סוג סוגר </w:t>
            </w:r>
            <w:r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  <w:t>–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ללא סוגר \ חד כיווני \ </w:t>
            </w:r>
            <w:r w:rsidR="003D683B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סוגר 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הניתן לפתיחה </w:t>
            </w:r>
            <w:r w:rsidR="003D683B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וסגירה</w:t>
            </w:r>
          </w:p>
        </w:tc>
        <w:tc>
          <w:tcPr>
            <w:tcW w:w="4786" w:type="dxa"/>
          </w:tcPr>
          <w:p w:rsidR="00DA306E" w:rsidRPr="005F382D" w:rsidRDefault="00DA306E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9717B9" w:rsidRPr="005F382D" w:rsidTr="00663154">
        <w:tc>
          <w:tcPr>
            <w:tcW w:w="373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תאריך האירוע</w:t>
            </w:r>
          </w:p>
        </w:tc>
        <w:tc>
          <w:tcPr>
            <w:tcW w:w="478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9717B9" w:rsidRPr="005F382D" w:rsidTr="00663154">
        <w:tc>
          <w:tcPr>
            <w:tcW w:w="373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כתובת למשלוח  ( תוספת 40 ש"ח )</w:t>
            </w:r>
          </w:p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או</w:t>
            </w:r>
          </w:p>
          <w:p w:rsidR="009717B9" w:rsidRDefault="009717B9" w:rsidP="00DA306E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איסוף עצמי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( חינם )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</w:t>
            </w:r>
          </w:p>
          <w:p w:rsidR="00DA306E" w:rsidRPr="005F382D" w:rsidRDefault="00C50555" w:rsidP="00C50555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הבנאי 21 חולון</w:t>
            </w:r>
          </w:p>
        </w:tc>
        <w:tc>
          <w:tcPr>
            <w:tcW w:w="4786" w:type="dxa"/>
          </w:tcPr>
          <w:p w:rsidR="009717B9" w:rsidRPr="005F382D" w:rsidRDefault="009717B9" w:rsidP="0066315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</w:tbl>
    <w:p w:rsidR="009717B9" w:rsidRPr="00265BC9" w:rsidRDefault="009717B9" w:rsidP="009717B9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  <w:rtl/>
          <w:lang w:eastAsia="en-US"/>
        </w:rPr>
      </w:pPr>
      <w:r w:rsidRPr="00265BC9">
        <w:rPr>
          <w:rFonts w:asciiTheme="majorBidi" w:hAnsiTheme="majorBidi" w:cstheme="majorBidi"/>
          <w:b/>
          <w:bCs/>
          <w:sz w:val="40"/>
          <w:szCs w:val="40"/>
          <w:rtl/>
          <w:lang w:eastAsia="en-US"/>
        </w:rPr>
        <w:t>כתבו כאן את הכיתוב להדפסה</w:t>
      </w:r>
      <w:r w:rsidR="00265BC9" w:rsidRPr="00265BC9">
        <w:rPr>
          <w:rFonts w:asciiTheme="majorBidi" w:hAnsiTheme="majorBidi" w:cstheme="majorBidi"/>
          <w:b/>
          <w:bCs/>
          <w:sz w:val="40"/>
          <w:szCs w:val="40"/>
          <w:lang w:eastAsia="en-US"/>
        </w:rPr>
        <w:t xml:space="preserve"> </w:t>
      </w:r>
      <w:r w:rsidR="00265BC9" w:rsidRPr="00265BC9">
        <w:rPr>
          <w:rFonts w:asciiTheme="majorBidi" w:hAnsiTheme="majorBidi" w:cstheme="majorBidi" w:hint="cs"/>
          <w:b/>
          <w:bCs/>
          <w:sz w:val="40"/>
          <w:szCs w:val="40"/>
          <w:rtl/>
          <w:lang w:eastAsia="en-US"/>
        </w:rPr>
        <w:t>(ניתן לצרף קובץ להדפסה)</w:t>
      </w:r>
    </w:p>
    <w:p w:rsidR="009717B9" w:rsidRDefault="009717B9" w:rsidP="009717B9">
      <w:pPr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eastAsia="en-US"/>
        </w:rPr>
      </w:pPr>
    </w:p>
    <w:p w:rsidR="009717B9" w:rsidRPr="00721A78" w:rsidRDefault="009717B9" w:rsidP="009717B9">
      <w:pPr>
        <w:spacing w:line="360" w:lineRule="auto"/>
        <w:rPr>
          <w:rFonts w:asciiTheme="majorBidi" w:hAnsiTheme="majorBidi" w:cstheme="majorBidi"/>
          <w:b/>
          <w:bCs/>
          <w:sz w:val="48"/>
          <w:szCs w:val="48"/>
          <w:rtl/>
          <w:lang w:eastAsia="en-US"/>
        </w:rPr>
      </w:pPr>
      <w:r w:rsidRPr="00721A78">
        <w:rPr>
          <w:rFonts w:ascii="Arial" w:hAnsi="Arial" w:cs="David" w:hint="cs"/>
          <w:color w:val="222222"/>
          <w:sz w:val="28"/>
          <w:szCs w:val="28"/>
          <w:rtl/>
          <w:lang w:eastAsia="en-US"/>
        </w:rPr>
        <w:t xml:space="preserve">(ניתן לרשום את הגופן להדפסה ולשלוח את ההתקנה, במידה ולא תשנו את הגופן, ההדפסה תהיה עם הגופן הנוכחי - </w:t>
      </w:r>
      <w:r w:rsidRPr="00721A78">
        <w:rPr>
          <w:rFonts w:ascii="Arial" w:hAnsi="Arial" w:cs="David"/>
          <w:color w:val="222222"/>
          <w:sz w:val="28"/>
          <w:szCs w:val="28"/>
          <w:lang w:eastAsia="en-US"/>
        </w:rPr>
        <w:t>Times New Roman</w:t>
      </w:r>
      <w:r w:rsidRPr="00721A78">
        <w:rPr>
          <w:rFonts w:ascii="Arial" w:hAnsi="Arial" w:cs="David"/>
          <w:color w:val="222222"/>
          <w:sz w:val="28"/>
          <w:szCs w:val="28"/>
          <w:rtl/>
          <w:lang w:eastAsia="en-US"/>
        </w:rPr>
        <w:t xml:space="preserve"> (כותרות עבריות)</w:t>
      </w:r>
    </w:p>
    <w:p w:rsidR="009717B9" w:rsidRPr="00F7380B" w:rsidRDefault="009717B9" w:rsidP="009717B9">
      <w:pPr>
        <w:spacing w:line="360" w:lineRule="auto"/>
        <w:rPr>
          <w:rFonts w:ascii="Arial" w:hAnsi="Arial" w:cs="David"/>
          <w:color w:val="222222"/>
          <w:sz w:val="28"/>
          <w:szCs w:val="28"/>
          <w:rtl/>
          <w:lang w:eastAsia="en-US"/>
        </w:rPr>
      </w:pPr>
      <w:r w:rsidRPr="00F7380B">
        <w:rPr>
          <w:rFonts w:ascii="Arial" w:hAnsi="Arial" w:cs="David" w:hint="cs"/>
          <w:color w:val="222222"/>
          <w:sz w:val="28"/>
          <w:szCs w:val="28"/>
          <w:rtl/>
          <w:lang w:eastAsia="en-US"/>
        </w:rPr>
        <w:t>ניתן לצרף קובץ להדפסה</w:t>
      </w:r>
      <w:r>
        <w:rPr>
          <w:rFonts w:ascii="Arial" w:hAnsi="Arial" w:cs="David" w:hint="cs"/>
          <w:color w:val="222222"/>
          <w:sz w:val="28"/>
          <w:szCs w:val="28"/>
          <w:rtl/>
          <w:lang w:eastAsia="en-US"/>
        </w:rPr>
        <w:t xml:space="preserve"> ולהוסיף רקע צבעוני עם כיתוב ולוגו</w:t>
      </w:r>
    </w:p>
    <w:p w:rsidR="009717B9" w:rsidRDefault="009717B9" w:rsidP="009717B9">
      <w:pPr>
        <w:spacing w:line="276" w:lineRule="auto"/>
        <w:jc w:val="center"/>
        <w:rPr>
          <w:rFonts w:ascii="Arial" w:hAnsi="Arial" w:cs="David"/>
          <w:b/>
          <w:bCs/>
          <w:u w:val="single"/>
          <w:rtl/>
        </w:rPr>
      </w:pPr>
    </w:p>
    <w:p w:rsidR="009717B9" w:rsidRDefault="009717B9" w:rsidP="009717B9">
      <w:pPr>
        <w:spacing w:line="276" w:lineRule="auto"/>
        <w:jc w:val="center"/>
        <w:rPr>
          <w:rFonts w:ascii="Arial" w:hAnsi="Arial" w:cs="David"/>
          <w:b/>
          <w:bCs/>
          <w:u w:val="single"/>
          <w:rtl/>
        </w:rPr>
      </w:pPr>
    </w:p>
    <w:p w:rsidR="003D683B" w:rsidRDefault="009717B9" w:rsidP="00313CF5">
      <w:pPr>
        <w:spacing w:line="360" w:lineRule="auto"/>
        <w:rPr>
          <w:rFonts w:ascii="Arial" w:hAnsi="Arial" w:cs="David"/>
          <w:color w:val="222222"/>
          <w:rtl/>
          <w:lang w:eastAsia="en-US"/>
        </w:rPr>
      </w:pPr>
      <w:r w:rsidRPr="006852AC">
        <w:rPr>
          <w:rFonts w:cs="David" w:hint="cs"/>
          <w:b/>
          <w:bCs/>
          <w:sz w:val="36"/>
          <w:szCs w:val="36"/>
          <w:u w:val="single"/>
          <w:rtl/>
        </w:rPr>
        <w:t xml:space="preserve">תנאי </w:t>
      </w:r>
      <w:proofErr w:type="spellStart"/>
      <w:r w:rsidRPr="006852AC">
        <w:rPr>
          <w:rFonts w:cs="David" w:hint="cs"/>
          <w:b/>
          <w:bCs/>
          <w:sz w:val="36"/>
          <w:szCs w:val="36"/>
          <w:u w:val="single"/>
          <w:rtl/>
        </w:rPr>
        <w:t>תשלום:</w:t>
      </w:r>
      <w:r>
        <w:rPr>
          <w:rFonts w:ascii="Arial" w:hAnsi="Arial" w:cs="David" w:hint="cs"/>
          <w:color w:val="222222"/>
          <w:rtl/>
          <w:lang w:eastAsia="en-US"/>
        </w:rPr>
        <w:t>כרטיס</w:t>
      </w:r>
      <w:proofErr w:type="spellEnd"/>
      <w:r>
        <w:rPr>
          <w:rFonts w:ascii="Arial" w:hAnsi="Arial" w:cs="David" w:hint="cs"/>
          <w:color w:val="222222"/>
          <w:rtl/>
          <w:lang w:eastAsia="en-US"/>
        </w:rPr>
        <w:t xml:space="preserve"> אשראי </w:t>
      </w:r>
    </w:p>
    <w:p w:rsidR="009717B9" w:rsidRDefault="009717B9" w:rsidP="003D683B">
      <w:pPr>
        <w:spacing w:line="360" w:lineRule="auto"/>
        <w:rPr>
          <w:rFonts w:ascii="Arial" w:hAnsi="Arial" w:cs="David"/>
          <w:color w:val="222222"/>
          <w:rtl/>
          <w:lang w:eastAsia="en-US"/>
        </w:rPr>
      </w:pPr>
      <w:r>
        <w:rPr>
          <w:rFonts w:ascii="Arial" w:hAnsi="Arial" w:cs="David" w:hint="cs"/>
          <w:color w:val="222222"/>
          <w:rtl/>
          <w:lang w:eastAsia="en-US"/>
        </w:rPr>
        <w:t xml:space="preserve"> </w:t>
      </w:r>
    </w:p>
    <w:p w:rsidR="009717B9" w:rsidRPr="00A5336E" w:rsidRDefault="009717B9" w:rsidP="009717B9">
      <w:pPr>
        <w:pStyle w:val="ab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  <w:rtl/>
        </w:rPr>
        <w:t>שם בעל כרטיס האשראי: ___________________________   מס ת"ז _______________</w:t>
      </w:r>
    </w:p>
    <w:p w:rsidR="009717B9" w:rsidRPr="00A5336E" w:rsidRDefault="009717B9" w:rsidP="009717B9">
      <w:pPr>
        <w:pStyle w:val="ab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 xml:space="preserve">פרטי ומשפחה </w:t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</w:p>
    <w:p w:rsidR="003D683B" w:rsidRDefault="003D683B" w:rsidP="009717B9">
      <w:pPr>
        <w:tabs>
          <w:tab w:val="right" w:pos="8820"/>
        </w:tabs>
        <w:spacing w:line="360" w:lineRule="auto"/>
        <w:rPr>
          <w:rFonts w:cs="David"/>
          <w:rtl/>
        </w:rPr>
      </w:pPr>
    </w:p>
    <w:p w:rsidR="009717B9" w:rsidRPr="00A5336E" w:rsidRDefault="009717B9" w:rsidP="009717B9">
      <w:pPr>
        <w:tabs>
          <w:tab w:val="right" w:pos="8820"/>
        </w:tabs>
        <w:spacing w:line="360" w:lineRule="auto"/>
        <w:rPr>
          <w:rFonts w:cs="David"/>
          <w:rtl/>
        </w:rPr>
      </w:pPr>
      <w:r w:rsidRPr="00A5336E">
        <w:rPr>
          <w:rFonts w:cs="David" w:hint="cs"/>
          <w:rtl/>
        </w:rPr>
        <w:t>מספר הכרטיס:  _____________________</w:t>
      </w:r>
      <w:r>
        <w:rPr>
          <w:rFonts w:cs="David" w:hint="cs"/>
          <w:rtl/>
        </w:rPr>
        <w:t xml:space="preserve"> ת</w:t>
      </w:r>
      <w:r w:rsidRPr="00A5336E">
        <w:rPr>
          <w:rFonts w:cs="David" w:hint="cs"/>
          <w:rtl/>
        </w:rPr>
        <w:t>וקף: ____/_____</w:t>
      </w:r>
      <w:r w:rsidR="003B65AE">
        <w:rPr>
          <w:rFonts w:cs="David" w:hint="cs"/>
          <w:rtl/>
        </w:rPr>
        <w:t xml:space="preserve">   </w:t>
      </w:r>
      <w:proofErr w:type="spellStart"/>
      <w:r>
        <w:rPr>
          <w:rFonts w:cs="David"/>
        </w:rPr>
        <w:t>cvv</w:t>
      </w:r>
      <w:proofErr w:type="spellEnd"/>
      <w:r>
        <w:rPr>
          <w:rFonts w:cs="David" w:hint="cs"/>
          <w:rtl/>
        </w:rPr>
        <w:t xml:space="preserve"> : </w:t>
      </w:r>
      <w:r w:rsidRPr="00A5336E">
        <w:rPr>
          <w:rFonts w:cs="David" w:hint="cs"/>
          <w:rtl/>
        </w:rPr>
        <w:t>___________</w:t>
      </w:r>
    </w:p>
    <w:p w:rsidR="00A84359" w:rsidRPr="009717B9" w:rsidRDefault="00A84359" w:rsidP="00DA306E">
      <w:pPr>
        <w:spacing w:line="360" w:lineRule="auto"/>
        <w:ind w:firstLine="720"/>
        <w:rPr>
          <w:rtl/>
        </w:rPr>
      </w:pPr>
    </w:p>
    <w:sectPr w:rsidR="00A84359" w:rsidRPr="009717B9" w:rsidSect="005958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51" w:rsidRDefault="00D13251">
      <w:r>
        <w:separator/>
      </w:r>
    </w:p>
  </w:endnote>
  <w:endnote w:type="continuationSeparator" w:id="0">
    <w:p w:rsidR="00D13251" w:rsidRDefault="00D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6D" w:rsidRDefault="007F569F" w:rsidP="00A6323B">
    <w:pPr>
      <w:pStyle w:val="a4"/>
      <w:framePr w:wrap="around" w:vAnchor="text" w:hAnchor="text" w:y="1"/>
      <w:rPr>
        <w:rStyle w:val="a9"/>
      </w:rPr>
    </w:pPr>
    <w:r>
      <w:rPr>
        <w:rStyle w:val="a9"/>
        <w:rtl/>
      </w:rPr>
      <w:fldChar w:fldCharType="begin"/>
    </w:r>
    <w:r w:rsidR="0033466D"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33466D" w:rsidRDefault="0033466D" w:rsidP="00EF7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64" w:rsidRDefault="003E3164" w:rsidP="003E3164">
    <w:pPr>
      <w:pStyle w:val="a4"/>
      <w:ind w:right="360"/>
      <w:jc w:val="center"/>
      <w:rPr>
        <w:color w:val="0000FF"/>
        <w:sz w:val="40"/>
        <w:szCs w:val="40"/>
      </w:rPr>
    </w:pPr>
    <w:r>
      <w:rPr>
        <w:b/>
        <w:bCs/>
        <w:color w:val="0000FF"/>
        <w:sz w:val="40"/>
        <w:szCs w:val="40"/>
        <w:rtl/>
      </w:rPr>
      <w:t>אולזול</w:t>
    </w:r>
    <w:r>
      <w:rPr>
        <w:color w:val="0000FF"/>
        <w:sz w:val="40"/>
        <w:szCs w:val="40"/>
        <w:rtl/>
      </w:rPr>
      <w:t xml:space="preserve"> מוצרי פרסום בע"מ</w:t>
    </w:r>
  </w:p>
  <w:p w:rsidR="003E3164" w:rsidRDefault="003E3164" w:rsidP="003E3164">
    <w:pPr>
      <w:pStyle w:val="a4"/>
      <w:ind w:right="360"/>
      <w:jc w:val="center"/>
      <w:rPr>
        <w:color w:val="0000FF"/>
        <w:sz w:val="40"/>
        <w:szCs w:val="40"/>
        <w:rtl/>
      </w:rPr>
    </w:pPr>
    <w:r>
      <w:rPr>
        <w:color w:val="0000FF"/>
        <w:sz w:val="40"/>
        <w:szCs w:val="40"/>
        <w:rtl/>
      </w:rPr>
      <w:t>טלפון 054-7117264</w:t>
    </w:r>
  </w:p>
  <w:p w:rsidR="0033466D" w:rsidRPr="003E3164" w:rsidRDefault="0033466D" w:rsidP="003E3164">
    <w:pPr>
      <w:pStyle w:val="a4"/>
      <w:rPr>
        <w:rtl/>
      </w:rPr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64" w:rsidRDefault="003E31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51" w:rsidRDefault="00D13251">
      <w:r>
        <w:separator/>
      </w:r>
    </w:p>
  </w:footnote>
  <w:footnote w:type="continuationSeparator" w:id="0">
    <w:p w:rsidR="00D13251" w:rsidRDefault="00D1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64" w:rsidRDefault="003E3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6D" w:rsidRDefault="002E08B2" w:rsidP="00B36AA2">
    <w:pPr>
      <w:pStyle w:val="a3"/>
      <w:tabs>
        <w:tab w:val="clear" w:pos="4153"/>
        <w:tab w:val="clear" w:pos="8306"/>
        <w:tab w:val="left" w:pos="6137"/>
      </w:tabs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-1035743</wp:posOffset>
          </wp:positionH>
          <wp:positionV relativeFrom="paragraph">
            <wp:posOffset>-330382</wp:posOffset>
          </wp:positionV>
          <wp:extent cx="1186203" cy="111628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אורך צבעונ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203" cy="11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AA2"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64" w:rsidRDefault="003E3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F13"/>
    <w:multiLevelType w:val="hybridMultilevel"/>
    <w:tmpl w:val="39D87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41FCA"/>
    <w:multiLevelType w:val="hybridMultilevel"/>
    <w:tmpl w:val="6B1A3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F4AEA"/>
    <w:multiLevelType w:val="hybridMultilevel"/>
    <w:tmpl w:val="7CDA5A68"/>
    <w:lvl w:ilvl="0" w:tplc="D35E4C8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C6C6A"/>
    <w:multiLevelType w:val="hybridMultilevel"/>
    <w:tmpl w:val="B4C80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9326B9"/>
    <w:multiLevelType w:val="hybridMultilevel"/>
    <w:tmpl w:val="79728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663B6"/>
    <w:multiLevelType w:val="multilevel"/>
    <w:tmpl w:val="44E225F0"/>
    <w:lvl w:ilvl="0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236E8"/>
    <w:multiLevelType w:val="hybridMultilevel"/>
    <w:tmpl w:val="514AE6D8"/>
    <w:lvl w:ilvl="0" w:tplc="13DC33BC">
      <w:start w:val="1"/>
      <w:numFmt w:val="bullet"/>
      <w:lvlText w:val=""/>
      <w:lvlJc w:val="left"/>
      <w:pPr>
        <w:tabs>
          <w:tab w:val="num" w:pos="366"/>
        </w:tabs>
        <w:ind w:left="423" w:hanging="34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B76B9"/>
    <w:multiLevelType w:val="hybridMultilevel"/>
    <w:tmpl w:val="880828EA"/>
    <w:lvl w:ilvl="0" w:tplc="EE2C9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E45D8"/>
    <w:multiLevelType w:val="hybridMultilevel"/>
    <w:tmpl w:val="44E225F0"/>
    <w:lvl w:ilvl="0" w:tplc="5D2CEB72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6D704C"/>
    <w:multiLevelType w:val="hybridMultilevel"/>
    <w:tmpl w:val="FA2AC466"/>
    <w:lvl w:ilvl="0" w:tplc="010469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74095"/>
    <w:multiLevelType w:val="hybridMultilevel"/>
    <w:tmpl w:val="9F0AEE74"/>
    <w:lvl w:ilvl="0" w:tplc="5D2CEB72">
      <w:start w:val="1"/>
      <w:numFmt w:val="bullet"/>
      <w:lvlText w:val=""/>
      <w:lvlJc w:val="left"/>
      <w:pPr>
        <w:tabs>
          <w:tab w:val="num" w:pos="340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EE0473"/>
    <w:multiLevelType w:val="hybridMultilevel"/>
    <w:tmpl w:val="5C129A68"/>
    <w:lvl w:ilvl="0" w:tplc="5922D0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2D1DA1"/>
    <w:multiLevelType w:val="hybridMultilevel"/>
    <w:tmpl w:val="E2789C02"/>
    <w:lvl w:ilvl="0" w:tplc="B588CE0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A3676"/>
    <w:multiLevelType w:val="hybridMultilevel"/>
    <w:tmpl w:val="86D8A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807F5"/>
    <w:multiLevelType w:val="hybridMultilevel"/>
    <w:tmpl w:val="C470A64C"/>
    <w:lvl w:ilvl="0" w:tplc="D95E6970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C6204"/>
    <w:multiLevelType w:val="hybridMultilevel"/>
    <w:tmpl w:val="CDA4C2BE"/>
    <w:lvl w:ilvl="0" w:tplc="442CA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CE0DB6"/>
    <w:multiLevelType w:val="hybridMultilevel"/>
    <w:tmpl w:val="3EC6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92725"/>
    <w:multiLevelType w:val="hybridMultilevel"/>
    <w:tmpl w:val="D95AF3BC"/>
    <w:lvl w:ilvl="0" w:tplc="E61A11DE">
      <w:start w:val="17"/>
      <w:numFmt w:val="bullet"/>
      <w:lvlText w:val=""/>
      <w:lvlJc w:val="left"/>
      <w:pPr>
        <w:tabs>
          <w:tab w:val="num" w:pos="945"/>
        </w:tabs>
        <w:ind w:left="945" w:hanging="58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21FAD"/>
    <w:multiLevelType w:val="hybridMultilevel"/>
    <w:tmpl w:val="E6E2F028"/>
    <w:lvl w:ilvl="0" w:tplc="D95E6970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7"/>
  </w:num>
  <w:num w:numId="5">
    <w:abstractNumId w:val="0"/>
  </w:num>
  <w:num w:numId="6">
    <w:abstractNumId w:val="1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5"/>
  </w:num>
  <w:num w:numId="12">
    <w:abstractNumId w:val="18"/>
  </w:num>
  <w:num w:numId="13">
    <w:abstractNumId w:val="14"/>
  </w:num>
  <w:num w:numId="14">
    <w:abstractNumId w:val="11"/>
  </w:num>
  <w:num w:numId="15">
    <w:abstractNumId w:val="13"/>
  </w:num>
  <w:num w:numId="16">
    <w:abstractNumId w:val="7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A"/>
    <w:rsid w:val="000003F7"/>
    <w:rsid w:val="00002D3A"/>
    <w:rsid w:val="00036042"/>
    <w:rsid w:val="0004781B"/>
    <w:rsid w:val="00052B82"/>
    <w:rsid w:val="00053DE9"/>
    <w:rsid w:val="0005515F"/>
    <w:rsid w:val="00057BC8"/>
    <w:rsid w:val="0006104D"/>
    <w:rsid w:val="00096116"/>
    <w:rsid w:val="000B61BF"/>
    <w:rsid w:val="000C2F02"/>
    <w:rsid w:val="000F1136"/>
    <w:rsid w:val="001070F3"/>
    <w:rsid w:val="00113D06"/>
    <w:rsid w:val="001146A7"/>
    <w:rsid w:val="0011692B"/>
    <w:rsid w:val="001404D7"/>
    <w:rsid w:val="00141809"/>
    <w:rsid w:val="00143E07"/>
    <w:rsid w:val="00153763"/>
    <w:rsid w:val="00162B9E"/>
    <w:rsid w:val="00176024"/>
    <w:rsid w:val="00182F3F"/>
    <w:rsid w:val="00183FC9"/>
    <w:rsid w:val="001A40F9"/>
    <w:rsid w:val="001A5CED"/>
    <w:rsid w:val="001A6242"/>
    <w:rsid w:val="001A73A6"/>
    <w:rsid w:val="001B1F48"/>
    <w:rsid w:val="001B3783"/>
    <w:rsid w:val="001C1F3F"/>
    <w:rsid w:val="001D1692"/>
    <w:rsid w:val="00207998"/>
    <w:rsid w:val="002229B7"/>
    <w:rsid w:val="00225174"/>
    <w:rsid w:val="0023176C"/>
    <w:rsid w:val="00240CE0"/>
    <w:rsid w:val="002455CF"/>
    <w:rsid w:val="00265BC9"/>
    <w:rsid w:val="00276C28"/>
    <w:rsid w:val="00294D1A"/>
    <w:rsid w:val="002A41C7"/>
    <w:rsid w:val="002A6FCA"/>
    <w:rsid w:val="002E08B2"/>
    <w:rsid w:val="002F388B"/>
    <w:rsid w:val="00301276"/>
    <w:rsid w:val="00310014"/>
    <w:rsid w:val="00313CF5"/>
    <w:rsid w:val="00330E45"/>
    <w:rsid w:val="0033466D"/>
    <w:rsid w:val="00372F0A"/>
    <w:rsid w:val="00386FEB"/>
    <w:rsid w:val="003920C3"/>
    <w:rsid w:val="003A554E"/>
    <w:rsid w:val="003B4B55"/>
    <w:rsid w:val="003B65AE"/>
    <w:rsid w:val="003D5A8A"/>
    <w:rsid w:val="003D683B"/>
    <w:rsid w:val="003E3164"/>
    <w:rsid w:val="004101FD"/>
    <w:rsid w:val="00410C42"/>
    <w:rsid w:val="004114E8"/>
    <w:rsid w:val="00442C56"/>
    <w:rsid w:val="00455F08"/>
    <w:rsid w:val="0046429A"/>
    <w:rsid w:val="00466079"/>
    <w:rsid w:val="00476D02"/>
    <w:rsid w:val="00483CD2"/>
    <w:rsid w:val="004923C9"/>
    <w:rsid w:val="00497872"/>
    <w:rsid w:val="004B25BC"/>
    <w:rsid w:val="004B4595"/>
    <w:rsid w:val="004B6576"/>
    <w:rsid w:val="004E79AE"/>
    <w:rsid w:val="004F77DC"/>
    <w:rsid w:val="0051771B"/>
    <w:rsid w:val="00530ED6"/>
    <w:rsid w:val="00530F04"/>
    <w:rsid w:val="005425A3"/>
    <w:rsid w:val="0056513C"/>
    <w:rsid w:val="00592229"/>
    <w:rsid w:val="00595852"/>
    <w:rsid w:val="005969D4"/>
    <w:rsid w:val="00597488"/>
    <w:rsid w:val="005B0022"/>
    <w:rsid w:val="005B7243"/>
    <w:rsid w:val="005E0EAC"/>
    <w:rsid w:val="005E66FC"/>
    <w:rsid w:val="005F1E40"/>
    <w:rsid w:val="005F382D"/>
    <w:rsid w:val="0062364E"/>
    <w:rsid w:val="0063425F"/>
    <w:rsid w:val="00646709"/>
    <w:rsid w:val="00651856"/>
    <w:rsid w:val="00661522"/>
    <w:rsid w:val="00663C90"/>
    <w:rsid w:val="00664905"/>
    <w:rsid w:val="006825FC"/>
    <w:rsid w:val="006852AC"/>
    <w:rsid w:val="00685E92"/>
    <w:rsid w:val="006A7398"/>
    <w:rsid w:val="006C0D54"/>
    <w:rsid w:val="006C4825"/>
    <w:rsid w:val="006D2A97"/>
    <w:rsid w:val="006F4396"/>
    <w:rsid w:val="00711856"/>
    <w:rsid w:val="00721A78"/>
    <w:rsid w:val="00731F5C"/>
    <w:rsid w:val="00745740"/>
    <w:rsid w:val="00750015"/>
    <w:rsid w:val="00751661"/>
    <w:rsid w:val="00763F14"/>
    <w:rsid w:val="0077523B"/>
    <w:rsid w:val="00785983"/>
    <w:rsid w:val="007B6DA2"/>
    <w:rsid w:val="007C0FB8"/>
    <w:rsid w:val="007D59BE"/>
    <w:rsid w:val="007E0534"/>
    <w:rsid w:val="007F569F"/>
    <w:rsid w:val="008025B2"/>
    <w:rsid w:val="00804637"/>
    <w:rsid w:val="008073FC"/>
    <w:rsid w:val="00831FEC"/>
    <w:rsid w:val="00832F94"/>
    <w:rsid w:val="00873705"/>
    <w:rsid w:val="00877A3C"/>
    <w:rsid w:val="00892FF4"/>
    <w:rsid w:val="008C629B"/>
    <w:rsid w:val="008F1D91"/>
    <w:rsid w:val="009031D9"/>
    <w:rsid w:val="00905A88"/>
    <w:rsid w:val="00913255"/>
    <w:rsid w:val="00932CA6"/>
    <w:rsid w:val="00941119"/>
    <w:rsid w:val="00943866"/>
    <w:rsid w:val="00954A79"/>
    <w:rsid w:val="0097110D"/>
    <w:rsid w:val="009717B9"/>
    <w:rsid w:val="009806C6"/>
    <w:rsid w:val="00982BD1"/>
    <w:rsid w:val="009854F6"/>
    <w:rsid w:val="009931A1"/>
    <w:rsid w:val="009A16D8"/>
    <w:rsid w:val="00A046EF"/>
    <w:rsid w:val="00A16073"/>
    <w:rsid w:val="00A172B3"/>
    <w:rsid w:val="00A326A0"/>
    <w:rsid w:val="00A34743"/>
    <w:rsid w:val="00A435E3"/>
    <w:rsid w:val="00A53430"/>
    <w:rsid w:val="00A54DD2"/>
    <w:rsid w:val="00A6323B"/>
    <w:rsid w:val="00A74229"/>
    <w:rsid w:val="00A77035"/>
    <w:rsid w:val="00A84359"/>
    <w:rsid w:val="00A9658D"/>
    <w:rsid w:val="00AA2F9E"/>
    <w:rsid w:val="00AA6395"/>
    <w:rsid w:val="00AD2410"/>
    <w:rsid w:val="00AE2C55"/>
    <w:rsid w:val="00B11AD3"/>
    <w:rsid w:val="00B16DFC"/>
    <w:rsid w:val="00B32B2E"/>
    <w:rsid w:val="00B3431F"/>
    <w:rsid w:val="00B36AA2"/>
    <w:rsid w:val="00B41100"/>
    <w:rsid w:val="00B43BFD"/>
    <w:rsid w:val="00B63C09"/>
    <w:rsid w:val="00B85D4E"/>
    <w:rsid w:val="00B9062A"/>
    <w:rsid w:val="00BA3568"/>
    <w:rsid w:val="00BA38DA"/>
    <w:rsid w:val="00BA4F5F"/>
    <w:rsid w:val="00BA6D97"/>
    <w:rsid w:val="00BC3283"/>
    <w:rsid w:val="00BD076F"/>
    <w:rsid w:val="00BD1246"/>
    <w:rsid w:val="00BD1C5F"/>
    <w:rsid w:val="00BE12F2"/>
    <w:rsid w:val="00BE37F3"/>
    <w:rsid w:val="00BE42D5"/>
    <w:rsid w:val="00BE744A"/>
    <w:rsid w:val="00BF72AF"/>
    <w:rsid w:val="00C07FF1"/>
    <w:rsid w:val="00C16829"/>
    <w:rsid w:val="00C16A37"/>
    <w:rsid w:val="00C22054"/>
    <w:rsid w:val="00C4642E"/>
    <w:rsid w:val="00C46938"/>
    <w:rsid w:val="00C50555"/>
    <w:rsid w:val="00C75754"/>
    <w:rsid w:val="00C75DBB"/>
    <w:rsid w:val="00C91DF8"/>
    <w:rsid w:val="00CA3F7A"/>
    <w:rsid w:val="00CB575D"/>
    <w:rsid w:val="00CC6A0D"/>
    <w:rsid w:val="00CD03AE"/>
    <w:rsid w:val="00CD32FE"/>
    <w:rsid w:val="00CF3A02"/>
    <w:rsid w:val="00CF7C3B"/>
    <w:rsid w:val="00D05D18"/>
    <w:rsid w:val="00D121A5"/>
    <w:rsid w:val="00D12D1A"/>
    <w:rsid w:val="00D13251"/>
    <w:rsid w:val="00D36764"/>
    <w:rsid w:val="00D57268"/>
    <w:rsid w:val="00D63DC8"/>
    <w:rsid w:val="00D80BBC"/>
    <w:rsid w:val="00D85EAB"/>
    <w:rsid w:val="00D947CC"/>
    <w:rsid w:val="00DA306E"/>
    <w:rsid w:val="00DA3F98"/>
    <w:rsid w:val="00DA4345"/>
    <w:rsid w:val="00DB3325"/>
    <w:rsid w:val="00DD2857"/>
    <w:rsid w:val="00DF21A2"/>
    <w:rsid w:val="00DF733B"/>
    <w:rsid w:val="00E01289"/>
    <w:rsid w:val="00E0470B"/>
    <w:rsid w:val="00E07127"/>
    <w:rsid w:val="00E13494"/>
    <w:rsid w:val="00E220B1"/>
    <w:rsid w:val="00E32E85"/>
    <w:rsid w:val="00E55D88"/>
    <w:rsid w:val="00E621D6"/>
    <w:rsid w:val="00E65B48"/>
    <w:rsid w:val="00E975CF"/>
    <w:rsid w:val="00EF7B1F"/>
    <w:rsid w:val="00F038F1"/>
    <w:rsid w:val="00F10E60"/>
    <w:rsid w:val="00F3593A"/>
    <w:rsid w:val="00F40FC7"/>
    <w:rsid w:val="00F424BF"/>
    <w:rsid w:val="00F50558"/>
    <w:rsid w:val="00F64EC7"/>
    <w:rsid w:val="00F83A11"/>
    <w:rsid w:val="00F96917"/>
    <w:rsid w:val="00FB2150"/>
    <w:rsid w:val="00FB3880"/>
    <w:rsid w:val="00FC08D3"/>
    <w:rsid w:val="00FD5541"/>
    <w:rsid w:val="00FE21A7"/>
    <w:rsid w:val="00FF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96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4978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05D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1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585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59585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49787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כותרת 15"/>
    <w:basedOn w:val="a"/>
    <w:rsid w:val="00DA4345"/>
    <w:pPr>
      <w:bidi w:val="0"/>
      <w:spacing w:line="400" w:lineRule="atLeast"/>
      <w:outlineLvl w:val="1"/>
    </w:pPr>
    <w:rPr>
      <w:b/>
      <w:bCs/>
      <w:color w:val="225599"/>
      <w:kern w:val="36"/>
      <w:sz w:val="36"/>
      <w:szCs w:val="36"/>
      <w:lang w:eastAsia="en-US"/>
    </w:rPr>
  </w:style>
  <w:style w:type="paragraph" w:customStyle="1" w:styleId="29">
    <w:name w:val="כותרת 29"/>
    <w:basedOn w:val="a"/>
    <w:rsid w:val="00DA4345"/>
    <w:pPr>
      <w:bidi w:val="0"/>
      <w:outlineLvl w:val="2"/>
    </w:pPr>
    <w:rPr>
      <w:color w:val="555555"/>
      <w:sz w:val="27"/>
      <w:szCs w:val="27"/>
      <w:lang w:eastAsia="en-US"/>
    </w:rPr>
  </w:style>
  <w:style w:type="character" w:customStyle="1" w:styleId="pipe4">
    <w:name w:val="pipe4"/>
    <w:basedOn w:val="a0"/>
    <w:rsid w:val="00DA4345"/>
    <w:rPr>
      <w:b/>
      <w:bCs/>
      <w:color w:val="FDCE4E"/>
      <w:sz w:val="17"/>
      <w:szCs w:val="17"/>
    </w:rPr>
  </w:style>
  <w:style w:type="character" w:styleId="Hyperlink">
    <w:name w:val="Hyperlink"/>
    <w:basedOn w:val="a0"/>
    <w:rsid w:val="006F4396"/>
    <w:rPr>
      <w:color w:val="0000FF"/>
      <w:u w:val="single"/>
    </w:rPr>
  </w:style>
  <w:style w:type="paragraph" w:styleId="a7">
    <w:name w:val="Document Map"/>
    <w:basedOn w:val="a"/>
    <w:semiHidden/>
    <w:rsid w:val="009931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9931A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F7B1F"/>
  </w:style>
  <w:style w:type="paragraph" w:styleId="aa">
    <w:name w:val="List Paragraph"/>
    <w:basedOn w:val="a"/>
    <w:uiPriority w:val="34"/>
    <w:qFormat/>
    <w:rsid w:val="00B4110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2F388B"/>
    <w:pPr>
      <w:autoSpaceDE w:val="0"/>
      <w:autoSpaceDN w:val="0"/>
      <w:jc w:val="center"/>
    </w:pPr>
    <w:rPr>
      <w:rFonts w:ascii="Arial" w:hAnsi="Arial" w:cs="Arial"/>
      <w:b/>
      <w:bCs/>
      <w:sz w:val="22"/>
      <w:szCs w:val="32"/>
      <w:lang w:eastAsia="en-US"/>
    </w:rPr>
  </w:style>
  <w:style w:type="character" w:customStyle="1" w:styleId="ac">
    <w:name w:val="כותרת טקסט תו"/>
    <w:basedOn w:val="a0"/>
    <w:link w:val="ab"/>
    <w:rsid w:val="002F388B"/>
    <w:rPr>
      <w:rFonts w:ascii="Arial" w:hAnsi="Arial" w:cs="Arial"/>
      <w:b/>
      <w:bCs/>
      <w:sz w:val="22"/>
      <w:szCs w:val="32"/>
    </w:rPr>
  </w:style>
  <w:style w:type="character" w:customStyle="1" w:styleId="40">
    <w:name w:val="כותרת 4 תו"/>
    <w:basedOn w:val="a0"/>
    <w:link w:val="4"/>
    <w:uiPriority w:val="9"/>
    <w:semiHidden/>
    <w:rsid w:val="005651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  <w:style w:type="character" w:customStyle="1" w:styleId="30">
    <w:name w:val="כותרת 3 תו"/>
    <w:basedOn w:val="a0"/>
    <w:link w:val="3"/>
    <w:uiPriority w:val="9"/>
    <w:rsid w:val="00D05D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D05D18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a5">
    <w:name w:val="כותרת תחתונה תו"/>
    <w:basedOn w:val="a0"/>
    <w:link w:val="a4"/>
    <w:rsid w:val="003E3164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96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4978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05D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1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585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59585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49787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כותרת 15"/>
    <w:basedOn w:val="a"/>
    <w:rsid w:val="00DA4345"/>
    <w:pPr>
      <w:bidi w:val="0"/>
      <w:spacing w:line="400" w:lineRule="atLeast"/>
      <w:outlineLvl w:val="1"/>
    </w:pPr>
    <w:rPr>
      <w:b/>
      <w:bCs/>
      <w:color w:val="225599"/>
      <w:kern w:val="36"/>
      <w:sz w:val="36"/>
      <w:szCs w:val="36"/>
      <w:lang w:eastAsia="en-US"/>
    </w:rPr>
  </w:style>
  <w:style w:type="paragraph" w:customStyle="1" w:styleId="29">
    <w:name w:val="כותרת 29"/>
    <w:basedOn w:val="a"/>
    <w:rsid w:val="00DA4345"/>
    <w:pPr>
      <w:bidi w:val="0"/>
      <w:outlineLvl w:val="2"/>
    </w:pPr>
    <w:rPr>
      <w:color w:val="555555"/>
      <w:sz w:val="27"/>
      <w:szCs w:val="27"/>
      <w:lang w:eastAsia="en-US"/>
    </w:rPr>
  </w:style>
  <w:style w:type="character" w:customStyle="1" w:styleId="pipe4">
    <w:name w:val="pipe4"/>
    <w:basedOn w:val="a0"/>
    <w:rsid w:val="00DA4345"/>
    <w:rPr>
      <w:b/>
      <w:bCs/>
      <w:color w:val="FDCE4E"/>
      <w:sz w:val="17"/>
      <w:szCs w:val="17"/>
    </w:rPr>
  </w:style>
  <w:style w:type="character" w:styleId="Hyperlink">
    <w:name w:val="Hyperlink"/>
    <w:basedOn w:val="a0"/>
    <w:rsid w:val="006F4396"/>
    <w:rPr>
      <w:color w:val="0000FF"/>
      <w:u w:val="single"/>
    </w:rPr>
  </w:style>
  <w:style w:type="paragraph" w:styleId="a7">
    <w:name w:val="Document Map"/>
    <w:basedOn w:val="a"/>
    <w:semiHidden/>
    <w:rsid w:val="009931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9931A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EF7B1F"/>
  </w:style>
  <w:style w:type="paragraph" w:styleId="aa">
    <w:name w:val="List Paragraph"/>
    <w:basedOn w:val="a"/>
    <w:uiPriority w:val="34"/>
    <w:qFormat/>
    <w:rsid w:val="00B4110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2F388B"/>
    <w:pPr>
      <w:autoSpaceDE w:val="0"/>
      <w:autoSpaceDN w:val="0"/>
      <w:jc w:val="center"/>
    </w:pPr>
    <w:rPr>
      <w:rFonts w:ascii="Arial" w:hAnsi="Arial" w:cs="Arial"/>
      <w:b/>
      <w:bCs/>
      <w:sz w:val="22"/>
      <w:szCs w:val="32"/>
      <w:lang w:eastAsia="en-US"/>
    </w:rPr>
  </w:style>
  <w:style w:type="character" w:customStyle="1" w:styleId="ac">
    <w:name w:val="כותרת טקסט תו"/>
    <w:basedOn w:val="a0"/>
    <w:link w:val="ab"/>
    <w:rsid w:val="002F388B"/>
    <w:rPr>
      <w:rFonts w:ascii="Arial" w:hAnsi="Arial" w:cs="Arial"/>
      <w:b/>
      <w:bCs/>
      <w:sz w:val="22"/>
      <w:szCs w:val="32"/>
    </w:rPr>
  </w:style>
  <w:style w:type="character" w:customStyle="1" w:styleId="40">
    <w:name w:val="כותרת 4 תו"/>
    <w:basedOn w:val="a0"/>
    <w:link w:val="4"/>
    <w:uiPriority w:val="9"/>
    <w:semiHidden/>
    <w:rsid w:val="005651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  <w:style w:type="character" w:customStyle="1" w:styleId="30">
    <w:name w:val="כותרת 3 תו"/>
    <w:basedOn w:val="a0"/>
    <w:link w:val="3"/>
    <w:uiPriority w:val="9"/>
    <w:rsid w:val="00D05D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D05D18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a5">
    <w:name w:val="כותרת תחתונה תו"/>
    <w:basedOn w:val="a0"/>
    <w:link w:val="a4"/>
    <w:rsid w:val="003E3164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1491;&#1507;%20&#1495;&#1489;&#1512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5FE8-02F7-49DD-9AC1-DF1EED1D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חברה</Template>
  <TotalTime>25</TotalTime>
  <Pages>2</Pages>
  <Words>146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קרייזי בלון</dc:creator>
  <cp:lastModifiedBy>‏‏משתמש Windows</cp:lastModifiedBy>
  <cp:revision>12</cp:revision>
  <cp:lastPrinted>2016-07-20T05:12:00Z</cp:lastPrinted>
  <dcterms:created xsi:type="dcterms:W3CDTF">2018-06-05T13:44:00Z</dcterms:created>
  <dcterms:modified xsi:type="dcterms:W3CDTF">2020-06-25T10:41:00Z</dcterms:modified>
</cp:coreProperties>
</file>